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2889A" w14:textId="77777777" w:rsidR="003F7165" w:rsidRPr="00822AF7" w:rsidRDefault="003F7165" w:rsidP="003F7165">
      <w:pPr>
        <w:pStyle w:val="ICOA11articletype"/>
      </w:pPr>
      <w:r w:rsidRPr="00822AF7">
        <w:t>Type of the Paper (Article</w:t>
      </w:r>
      <w:r w:rsidRPr="000D5574">
        <w:t>)</w:t>
      </w:r>
    </w:p>
    <w:p w14:paraId="63AF54F5" w14:textId="77777777" w:rsidR="003F7165" w:rsidRPr="00822AF7" w:rsidRDefault="003F7165" w:rsidP="003F7165">
      <w:pPr>
        <w:pStyle w:val="ICOA12title"/>
        <w:tabs>
          <w:tab w:val="left" w:pos="2687"/>
        </w:tabs>
        <w:spacing w:line="240" w:lineRule="atLeast"/>
      </w:pPr>
      <w:r w:rsidRPr="00822AF7">
        <w:t>Title</w:t>
      </w:r>
    </w:p>
    <w:p w14:paraId="585B331D" w14:textId="77777777" w:rsidR="003F7165" w:rsidRPr="00822AF7" w:rsidRDefault="003F7165" w:rsidP="003F7165">
      <w:pPr>
        <w:pStyle w:val="ICOA13authornames"/>
      </w:pPr>
      <w:proofErr w:type="spellStart"/>
      <w:r w:rsidRPr="00822AF7">
        <w:t>Firstname</w:t>
      </w:r>
      <w:proofErr w:type="spellEnd"/>
      <w:r w:rsidRPr="00822AF7">
        <w:t xml:space="preserve"> </w:t>
      </w:r>
      <w:proofErr w:type="spellStart"/>
      <w:r w:rsidRPr="00822AF7">
        <w:t>Lastname</w:t>
      </w:r>
      <w:proofErr w:type="spellEnd"/>
      <w:r w:rsidRPr="00822AF7">
        <w:t xml:space="preserve"> </w:t>
      </w:r>
      <w:r w:rsidRPr="00822AF7">
        <w:rPr>
          <w:vertAlign w:val="superscript"/>
        </w:rPr>
        <w:t>1</w:t>
      </w:r>
      <w:r w:rsidRPr="00822AF7">
        <w:t xml:space="preserve">, </w:t>
      </w:r>
      <w:proofErr w:type="spellStart"/>
      <w:r w:rsidRPr="00822AF7">
        <w:t>Firstname</w:t>
      </w:r>
      <w:proofErr w:type="spellEnd"/>
      <w:r w:rsidRPr="00822AF7">
        <w:t xml:space="preserve"> </w:t>
      </w:r>
      <w:proofErr w:type="spellStart"/>
      <w:r w:rsidRPr="00822AF7">
        <w:t>Lastname</w:t>
      </w:r>
      <w:proofErr w:type="spellEnd"/>
      <w:r w:rsidRPr="00822AF7">
        <w:t xml:space="preserve"> </w:t>
      </w:r>
      <w:r w:rsidRPr="00822AF7">
        <w:rPr>
          <w:vertAlign w:val="superscript"/>
        </w:rPr>
        <w:t>2</w:t>
      </w:r>
      <w:r w:rsidRPr="00822AF7">
        <w:t xml:space="preserve"> and </w:t>
      </w:r>
      <w:proofErr w:type="spellStart"/>
      <w:r w:rsidRPr="00822AF7">
        <w:t>Firstname</w:t>
      </w:r>
      <w:proofErr w:type="spellEnd"/>
      <w:r w:rsidRPr="00822AF7">
        <w:t xml:space="preserve"> </w:t>
      </w:r>
      <w:proofErr w:type="spellStart"/>
      <w:r w:rsidRPr="00822AF7">
        <w:t>Lastname</w:t>
      </w:r>
      <w:proofErr w:type="spellEnd"/>
      <w:r w:rsidRPr="00822AF7">
        <w:t xml:space="preserve"> </w:t>
      </w:r>
      <w:proofErr w:type="gramStart"/>
      <w:r w:rsidRPr="00822AF7">
        <w:rPr>
          <w:vertAlign w:val="superscript"/>
        </w:rPr>
        <w:t>2,</w:t>
      </w:r>
      <w:r w:rsidRPr="00822AF7">
        <w:t>*</w:t>
      </w:r>
      <w:proofErr w:type="gramEnd"/>
    </w:p>
    <w:p w14:paraId="3DC4BFE5" w14:textId="77777777" w:rsidR="003F7165" w:rsidRPr="00822AF7" w:rsidRDefault="003F7165" w:rsidP="003F7165">
      <w:pPr>
        <w:pStyle w:val="ICOA16affiliation"/>
      </w:pPr>
      <w:r w:rsidRPr="00822AF7">
        <w:rPr>
          <w:vertAlign w:val="superscript"/>
        </w:rPr>
        <w:t>1</w:t>
      </w:r>
      <w:r w:rsidRPr="00822AF7">
        <w:tab/>
        <w:t>Affiliation 1; e-mail@e-mail.com</w:t>
      </w:r>
      <w:bookmarkStart w:id="0" w:name="_GoBack"/>
      <w:bookmarkEnd w:id="0"/>
    </w:p>
    <w:p w14:paraId="40027E4C" w14:textId="77777777" w:rsidR="003F7165" w:rsidRPr="00822AF7" w:rsidRDefault="003F7165" w:rsidP="003F7165">
      <w:pPr>
        <w:pStyle w:val="ICOA16affiliation"/>
      </w:pPr>
      <w:r w:rsidRPr="00822AF7">
        <w:rPr>
          <w:szCs w:val="20"/>
          <w:vertAlign w:val="superscript"/>
        </w:rPr>
        <w:t>2</w:t>
      </w:r>
      <w:r w:rsidRPr="00822AF7">
        <w:rPr>
          <w:szCs w:val="20"/>
        </w:rPr>
        <w:tab/>
        <w:t xml:space="preserve">Affiliation 2; </w:t>
      </w:r>
      <w:r w:rsidRPr="00822AF7">
        <w:t>e-mail@e-mail.com</w:t>
      </w:r>
    </w:p>
    <w:p w14:paraId="3AB3F5BD" w14:textId="77777777" w:rsidR="003F7165" w:rsidRPr="00822AF7" w:rsidRDefault="003F7165" w:rsidP="003F7165">
      <w:pPr>
        <w:pStyle w:val="ICOA14history"/>
        <w:spacing w:before="0"/>
        <w:ind w:left="311" w:hanging="198"/>
      </w:pPr>
      <w:r w:rsidRPr="00822AF7">
        <w:rPr>
          <w:b/>
        </w:rPr>
        <w:t>*</w:t>
      </w:r>
      <w:r w:rsidRPr="00822AF7">
        <w:tab/>
        <w:t>Correspondence: e-mail@e-mail.com; Tel.: +xx-xxx-xxx-</w:t>
      </w:r>
      <w:proofErr w:type="spellStart"/>
      <w:r w:rsidRPr="00822AF7">
        <w:t>xxxx</w:t>
      </w:r>
      <w:proofErr w:type="spellEnd"/>
    </w:p>
    <w:p w14:paraId="24E71C1E" w14:textId="77777777" w:rsidR="003F7165" w:rsidRPr="00822AF7" w:rsidRDefault="003F7165" w:rsidP="003F7165">
      <w:pPr>
        <w:pStyle w:val="ICOA14history"/>
      </w:pPr>
      <w:r w:rsidRPr="00822AF7">
        <w:t>Received: date; Accepted: date; Published: date</w:t>
      </w:r>
    </w:p>
    <w:p w14:paraId="512E772D" w14:textId="77777777" w:rsidR="003F7165" w:rsidRPr="00822AF7" w:rsidRDefault="003F7165" w:rsidP="003F7165">
      <w:pPr>
        <w:pStyle w:val="ICOA17abstract"/>
        <w:rPr>
          <w:color w:val="auto"/>
        </w:rPr>
      </w:pPr>
      <w:r w:rsidRPr="00822AF7">
        <w:rPr>
          <w:b/>
        </w:rPr>
        <w:t xml:space="preserve">Abstract: </w:t>
      </w:r>
      <w:r w:rsidRPr="00822AF7">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Describe briefly the main methods or treatments applied; 3) Results: Summarize the article's main findings; and 4)</w:t>
      </w:r>
      <w:r>
        <w:t xml:space="preserve"> Conclusions</w:t>
      </w:r>
      <w:r w:rsidRPr="00822AF7">
        <w:t>: Indicate the main conclusions or interpretations. The abstract should be an objective representation of the article, it must not contain results which are not presented and substantiated in the main text and should not exaggerate the main conclusions.</w:t>
      </w:r>
    </w:p>
    <w:p w14:paraId="7E9ECFBD" w14:textId="77777777" w:rsidR="003F7165" w:rsidRPr="00822AF7" w:rsidRDefault="003F7165" w:rsidP="003F7165">
      <w:pPr>
        <w:pStyle w:val="ICOA18keywords"/>
      </w:pPr>
      <w:r w:rsidRPr="00822AF7">
        <w:rPr>
          <w:b/>
        </w:rPr>
        <w:t xml:space="preserve">Keywords: </w:t>
      </w:r>
      <w:r w:rsidRPr="00822AF7">
        <w:t>keyword 1; keyword 2; keyword 3 (List three to ten pertinent keywords specific to the article; yet reasonably common within the subject discipline.)</w:t>
      </w:r>
    </w:p>
    <w:p w14:paraId="2D94700F" w14:textId="77777777" w:rsidR="003F7165" w:rsidRPr="00822AF7" w:rsidRDefault="003F7165" w:rsidP="003F7165">
      <w:pPr>
        <w:pStyle w:val="ICOA19line"/>
      </w:pPr>
    </w:p>
    <w:sectPr w:rsidR="003F7165" w:rsidRPr="00822AF7" w:rsidSect="00B613C6">
      <w:headerReference w:type="even" r:id="rId7"/>
      <w:headerReference w:type="default" r:id="rId8"/>
      <w:footerReference w:type="default" r:id="rId9"/>
      <w:headerReference w:type="first" r:id="rId10"/>
      <w:footerReference w:type="first" r:id="rId11"/>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57C57" w14:textId="77777777" w:rsidR="00A36BD9" w:rsidRDefault="00A36BD9">
      <w:pPr>
        <w:spacing w:line="240" w:lineRule="auto"/>
      </w:pPr>
      <w:r>
        <w:separator/>
      </w:r>
    </w:p>
  </w:endnote>
  <w:endnote w:type="continuationSeparator" w:id="0">
    <w:p w14:paraId="3824132D" w14:textId="77777777" w:rsidR="00A36BD9" w:rsidRDefault="00A36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57FBB" w14:textId="77777777" w:rsidR="004C0CC1" w:rsidRDefault="004C0CC1" w:rsidP="004C0CC1">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20CEF" w14:textId="62CBC0FA" w:rsidR="004C0CC1" w:rsidRPr="00372FCD" w:rsidRDefault="0073046C" w:rsidP="003F7165">
    <w:pPr>
      <w:tabs>
        <w:tab w:val="right" w:pos="8844"/>
      </w:tabs>
      <w:adjustRightInd w:val="0"/>
      <w:snapToGrid w:val="0"/>
      <w:spacing w:before="120" w:line="240" w:lineRule="auto"/>
      <w:rPr>
        <w:rFonts w:ascii="Palatino Linotype" w:hAnsi="Palatino Linotype"/>
        <w:sz w:val="16"/>
        <w:szCs w:val="16"/>
        <w:lang w:val="fr-CH"/>
      </w:rPr>
    </w:pPr>
    <w:proofErr w:type="spellStart"/>
    <w:r>
      <w:rPr>
        <w:rFonts w:ascii="Palatino Linotype" w:hAnsi="Palatino Linotype"/>
        <w:i/>
        <w:sz w:val="16"/>
        <w:szCs w:val="16"/>
      </w:rPr>
      <w:t>ICoA</w:t>
    </w:r>
    <w:proofErr w:type="spellEnd"/>
    <w:r w:rsidR="004C0CC1">
      <w:rPr>
        <w:rFonts w:ascii="Palatino Linotype" w:hAnsi="Palatino Linotype"/>
        <w:i/>
        <w:sz w:val="16"/>
        <w:szCs w:val="16"/>
      </w:rPr>
      <w:t xml:space="preserve"> </w:t>
    </w:r>
    <w:r w:rsidR="004C0CC1">
      <w:rPr>
        <w:rFonts w:ascii="Palatino Linotype" w:hAnsi="Palatino Linotype"/>
        <w:b/>
        <w:bCs/>
        <w:iCs/>
        <w:sz w:val="16"/>
        <w:szCs w:val="16"/>
      </w:rPr>
      <w:t>201</w:t>
    </w:r>
    <w:r w:rsidR="001C087B">
      <w:rPr>
        <w:rFonts w:ascii="Palatino Linotype" w:hAnsi="Palatino Linotype"/>
        <w:b/>
        <w:bCs/>
        <w:iCs/>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21177" w14:textId="77777777" w:rsidR="00A36BD9" w:rsidRDefault="00A36BD9">
      <w:pPr>
        <w:spacing w:line="240" w:lineRule="auto"/>
      </w:pPr>
      <w:r>
        <w:separator/>
      </w:r>
    </w:p>
  </w:footnote>
  <w:footnote w:type="continuationSeparator" w:id="0">
    <w:p w14:paraId="300E563C" w14:textId="77777777" w:rsidR="00A36BD9" w:rsidRDefault="00A36B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43C97" w14:textId="77777777" w:rsidR="004C0CC1" w:rsidRDefault="004C0CC1" w:rsidP="004C0CC1">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E6070" w14:textId="77777777" w:rsidR="004C0CC1" w:rsidRPr="000D5574" w:rsidRDefault="004F7C47" w:rsidP="003F7165">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ICoA </w:t>
    </w:r>
    <w:r w:rsidR="004C0CC1">
      <w:rPr>
        <w:rFonts w:ascii="Palatino Linotype" w:hAnsi="Palatino Linotype"/>
        <w:b/>
        <w:sz w:val="16"/>
      </w:rPr>
      <w:t>2018</w:t>
    </w:r>
    <w:r w:rsidR="004C0CC1">
      <w:rPr>
        <w:rFonts w:ascii="Palatino Linotype" w:hAnsi="Palatino Linotype"/>
        <w:sz w:val="16"/>
      </w:rPr>
      <w:t xml:space="preserve"> </w:t>
    </w:r>
    <w:r w:rsidR="003F7165">
      <w:rPr>
        <w:rFonts w:ascii="Palatino Linotype" w:hAnsi="Palatino Linotype"/>
        <w:sz w:val="16"/>
      </w:rPr>
      <w:tab/>
    </w:r>
    <w:r w:rsidR="004C0CC1">
      <w:rPr>
        <w:rFonts w:ascii="Palatino Linotype" w:hAnsi="Palatino Linotype"/>
        <w:sz w:val="16"/>
      </w:rPr>
      <w:fldChar w:fldCharType="begin"/>
    </w:r>
    <w:r w:rsidR="004C0CC1">
      <w:rPr>
        <w:rFonts w:ascii="Palatino Linotype" w:hAnsi="Palatino Linotype"/>
        <w:sz w:val="16"/>
      </w:rPr>
      <w:instrText xml:space="preserve"> PAGE  </w:instrText>
    </w:r>
    <w:r w:rsidR="004C0CC1">
      <w:rPr>
        <w:rFonts w:ascii="Palatino Linotype" w:hAnsi="Palatino Linotype"/>
        <w:sz w:val="16"/>
      </w:rPr>
      <w:fldChar w:fldCharType="separate"/>
    </w:r>
    <w:r w:rsidR="00FD614A">
      <w:rPr>
        <w:rFonts w:ascii="Palatino Linotype" w:hAnsi="Palatino Linotype"/>
        <w:noProof/>
        <w:sz w:val="16"/>
      </w:rPr>
      <w:t>4</w:t>
    </w:r>
    <w:r w:rsidR="004C0CC1">
      <w:rPr>
        <w:rFonts w:ascii="Palatino Linotype" w:hAnsi="Palatino Linotype"/>
        <w:sz w:val="16"/>
      </w:rPr>
      <w:fldChar w:fldCharType="end"/>
    </w:r>
    <w:r w:rsidR="004C0CC1">
      <w:rPr>
        <w:rFonts w:ascii="Palatino Linotype" w:hAnsi="Palatino Linotype"/>
        <w:sz w:val="16"/>
      </w:rPr>
      <w:t xml:space="preserve"> of </w:t>
    </w:r>
    <w:r w:rsidR="004C0CC1">
      <w:rPr>
        <w:rFonts w:ascii="Palatino Linotype" w:hAnsi="Palatino Linotype"/>
        <w:sz w:val="16"/>
      </w:rPr>
      <w:fldChar w:fldCharType="begin"/>
    </w:r>
    <w:r w:rsidR="004C0CC1">
      <w:rPr>
        <w:rFonts w:ascii="Palatino Linotype" w:hAnsi="Palatino Linotype"/>
        <w:sz w:val="16"/>
      </w:rPr>
      <w:instrText xml:space="preserve"> NUMPAGES  </w:instrText>
    </w:r>
    <w:r w:rsidR="004C0CC1">
      <w:rPr>
        <w:rFonts w:ascii="Palatino Linotype" w:hAnsi="Palatino Linotype"/>
        <w:sz w:val="16"/>
      </w:rPr>
      <w:fldChar w:fldCharType="separate"/>
    </w:r>
    <w:r w:rsidR="00FD614A">
      <w:rPr>
        <w:rFonts w:ascii="Palatino Linotype" w:hAnsi="Palatino Linotype"/>
        <w:noProof/>
        <w:sz w:val="16"/>
      </w:rPr>
      <w:t>4</w:t>
    </w:r>
    <w:r w:rsidR="004C0CC1">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52B30" w14:textId="77777777" w:rsidR="004C0CC1" w:rsidRDefault="007F4F1D" w:rsidP="004C0CC1">
    <w:pPr>
      <w:pStyle w:val="ICOAheaderjournallogo"/>
    </w:pPr>
    <w:r w:rsidRPr="007F3A24">
      <w:rPr>
        <w:i w:val="0"/>
        <w:noProof/>
        <w:szCs w:val="16"/>
        <w:lang w:eastAsia="zh-CN"/>
      </w:rPr>
      <mc:AlternateContent>
        <mc:Choice Requires="wps">
          <w:drawing>
            <wp:anchor distT="45720" distB="45720" distL="114300" distR="114300" simplePos="0" relativeHeight="251657728" behindDoc="1" locked="0" layoutInCell="1" allowOverlap="1" wp14:anchorId="2AAC3C69" wp14:editId="2C965A44">
              <wp:simplePos x="0" y="0"/>
              <wp:positionH relativeFrom="page">
                <wp:posOffset>6029960</wp:posOffset>
              </wp:positionH>
              <wp:positionV relativeFrom="page">
                <wp:posOffset>647700</wp:posOffset>
              </wp:positionV>
              <wp:extent cx="5403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70A9C0A2" w14:textId="77777777" w:rsidR="004C0CC1" w:rsidRDefault="004C0CC1" w:rsidP="004C0CC1">
                          <w:pPr>
                            <w:pStyle w:val="ICOA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C3C69"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14:paraId="70A9C0A2" w14:textId="77777777" w:rsidR="004C0CC1" w:rsidRDefault="004C0CC1" w:rsidP="004C0CC1">
                    <w:pPr>
                      <w:pStyle w:val="ICOAheaderjournallogo"/>
                      <w:jc w:val="center"/>
                      <w:textboxTightWrap w:val="allLines"/>
                      <w:rPr>
                        <w:i w:val="0"/>
                        <w:szCs w:val="16"/>
                      </w:rPr>
                    </w:pPr>
                  </w:p>
                </w:txbxContent>
              </v:textbox>
              <w10:wrap anchorx="page" anchory="page"/>
            </v:shape>
          </w:pict>
        </mc:Fallback>
      </mc:AlternateContent>
    </w:r>
    <w:r w:rsidRPr="00A04686">
      <w:rPr>
        <w:noProof/>
        <w:lang w:eastAsia="zh-CN"/>
      </w:rPr>
      <w:drawing>
        <wp:inline distT="0" distB="0" distL="0" distR="0" wp14:anchorId="1F11BF8B" wp14:editId="06EDED00">
          <wp:extent cx="877087" cy="431800"/>
          <wp:effectExtent l="0" t="0" r="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82.3303\environments_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7087" cy="431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29E20A30"/>
    <w:lvl w:ilvl="0" w:tplc="1AF444CE">
      <w:start w:val="1"/>
      <w:numFmt w:val="decimal"/>
      <w:pStyle w:val="ICOA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ICOA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ICOA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3NDWxMDOyMDQ0N7BU0lEKTi0uzszPAykwrQUA6HNYcCwAAAA="/>
  </w:docVars>
  <w:rsids>
    <w:rsidRoot w:val="007F4F1D"/>
    <w:rsid w:val="000662A0"/>
    <w:rsid w:val="00085E8F"/>
    <w:rsid w:val="000A6F01"/>
    <w:rsid w:val="0013713B"/>
    <w:rsid w:val="001B190B"/>
    <w:rsid w:val="001C087B"/>
    <w:rsid w:val="001E2AEB"/>
    <w:rsid w:val="0024301E"/>
    <w:rsid w:val="0031077E"/>
    <w:rsid w:val="00326141"/>
    <w:rsid w:val="003321F0"/>
    <w:rsid w:val="003402E6"/>
    <w:rsid w:val="00391D33"/>
    <w:rsid w:val="003F6D7B"/>
    <w:rsid w:val="003F7165"/>
    <w:rsid w:val="00401D30"/>
    <w:rsid w:val="00434B78"/>
    <w:rsid w:val="004C0CC1"/>
    <w:rsid w:val="004F2F1D"/>
    <w:rsid w:val="004F7C47"/>
    <w:rsid w:val="005F4804"/>
    <w:rsid w:val="00671DED"/>
    <w:rsid w:val="006726E7"/>
    <w:rsid w:val="00692393"/>
    <w:rsid w:val="006C2376"/>
    <w:rsid w:val="006E568A"/>
    <w:rsid w:val="007077B8"/>
    <w:rsid w:val="007135F0"/>
    <w:rsid w:val="0073046C"/>
    <w:rsid w:val="00757A20"/>
    <w:rsid w:val="007756B5"/>
    <w:rsid w:val="007907AE"/>
    <w:rsid w:val="007E6B92"/>
    <w:rsid w:val="007F2939"/>
    <w:rsid w:val="007F4F1D"/>
    <w:rsid w:val="008321E7"/>
    <w:rsid w:val="00881008"/>
    <w:rsid w:val="00883A54"/>
    <w:rsid w:val="008B0691"/>
    <w:rsid w:val="008C3698"/>
    <w:rsid w:val="008D3DED"/>
    <w:rsid w:val="0094087A"/>
    <w:rsid w:val="00956FB9"/>
    <w:rsid w:val="009F70E6"/>
    <w:rsid w:val="00A131AA"/>
    <w:rsid w:val="00A36BD9"/>
    <w:rsid w:val="00A42C63"/>
    <w:rsid w:val="00A45102"/>
    <w:rsid w:val="00A60A34"/>
    <w:rsid w:val="00A6367B"/>
    <w:rsid w:val="00A82698"/>
    <w:rsid w:val="00A96F43"/>
    <w:rsid w:val="00AA1A9B"/>
    <w:rsid w:val="00AB1CEE"/>
    <w:rsid w:val="00AD3F38"/>
    <w:rsid w:val="00AE4654"/>
    <w:rsid w:val="00B14403"/>
    <w:rsid w:val="00B613C6"/>
    <w:rsid w:val="00B73942"/>
    <w:rsid w:val="00BC6C80"/>
    <w:rsid w:val="00BE789C"/>
    <w:rsid w:val="00C06520"/>
    <w:rsid w:val="00C623B2"/>
    <w:rsid w:val="00C704E5"/>
    <w:rsid w:val="00C74143"/>
    <w:rsid w:val="00C7742B"/>
    <w:rsid w:val="00D871EA"/>
    <w:rsid w:val="00DD7162"/>
    <w:rsid w:val="00EA0182"/>
    <w:rsid w:val="00EE734F"/>
    <w:rsid w:val="00EF6899"/>
    <w:rsid w:val="00FD614A"/>
    <w:rsid w:val="00FE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46800"/>
  <w15:chartTrackingRefBased/>
  <w15:docId w15:val="{49DC02DC-8BFE-48E5-AB61-413B4706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165"/>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OA11articletype">
    <w:name w:val="ICOA_1.1_article_type"/>
    <w:basedOn w:val="ICOA31text"/>
    <w:next w:val="ICOA12title"/>
    <w:qFormat/>
    <w:rsid w:val="003F7165"/>
    <w:pPr>
      <w:spacing w:before="240" w:line="240" w:lineRule="auto"/>
      <w:ind w:firstLine="0"/>
      <w:jc w:val="left"/>
    </w:pPr>
    <w:rPr>
      <w:i/>
    </w:rPr>
  </w:style>
  <w:style w:type="paragraph" w:customStyle="1" w:styleId="ICOA12title">
    <w:name w:val="ICOA_1.2_title"/>
    <w:next w:val="ICOA13authornames"/>
    <w:qFormat/>
    <w:rsid w:val="003F7165"/>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ICOA13authornames">
    <w:name w:val="ICOA_1.3_authornames"/>
    <w:basedOn w:val="ICOA31text"/>
    <w:next w:val="ICOA14history"/>
    <w:qFormat/>
    <w:rsid w:val="003F7165"/>
    <w:pPr>
      <w:spacing w:after="120"/>
      <w:ind w:firstLine="0"/>
      <w:jc w:val="left"/>
    </w:pPr>
    <w:rPr>
      <w:b/>
      <w:snapToGrid/>
    </w:rPr>
  </w:style>
  <w:style w:type="paragraph" w:customStyle="1" w:styleId="ICOA14history">
    <w:name w:val="ICOA_1.4_history"/>
    <w:basedOn w:val="ICOA62Acknowledgments"/>
    <w:next w:val="Normal"/>
    <w:qFormat/>
    <w:rsid w:val="003F7165"/>
    <w:pPr>
      <w:ind w:left="113"/>
      <w:jc w:val="left"/>
    </w:pPr>
    <w:rPr>
      <w:snapToGrid/>
    </w:rPr>
  </w:style>
  <w:style w:type="paragraph" w:customStyle="1" w:styleId="ICOA16affiliation">
    <w:name w:val="ICOA_1.6_affiliation"/>
    <w:basedOn w:val="ICOA62Acknowledgments"/>
    <w:qFormat/>
    <w:rsid w:val="003F7165"/>
    <w:pPr>
      <w:spacing w:before="0"/>
      <w:ind w:left="311" w:hanging="198"/>
      <w:jc w:val="left"/>
    </w:pPr>
    <w:rPr>
      <w:snapToGrid/>
      <w:szCs w:val="18"/>
    </w:rPr>
  </w:style>
  <w:style w:type="paragraph" w:customStyle="1" w:styleId="ICOA17abstract">
    <w:name w:val="ICOA_1.7_abstract"/>
    <w:basedOn w:val="ICOA31text"/>
    <w:next w:val="ICOA18keywords"/>
    <w:qFormat/>
    <w:rsid w:val="003F7165"/>
    <w:pPr>
      <w:spacing w:before="240"/>
      <w:ind w:left="113" w:firstLine="0"/>
    </w:pPr>
    <w:rPr>
      <w:snapToGrid/>
    </w:rPr>
  </w:style>
  <w:style w:type="paragraph" w:customStyle="1" w:styleId="ICOA18keywords">
    <w:name w:val="ICOA_1.8_keywords"/>
    <w:basedOn w:val="ICOA31text"/>
    <w:next w:val="Normal"/>
    <w:qFormat/>
    <w:rsid w:val="003F7165"/>
    <w:pPr>
      <w:spacing w:before="240"/>
      <w:ind w:left="113" w:firstLine="0"/>
    </w:pPr>
  </w:style>
  <w:style w:type="paragraph" w:customStyle="1" w:styleId="ICOA19line">
    <w:name w:val="ICOA_1.9_line"/>
    <w:basedOn w:val="ICOA31text"/>
    <w:qFormat/>
    <w:rsid w:val="003F7165"/>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3F7165"/>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3F716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F7165"/>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3F7165"/>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3F716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3F7165"/>
    <w:rPr>
      <w:rFonts w:ascii="Times New Roman" w:eastAsia="Times New Roman" w:hAnsi="Times New Roman" w:cs="Times New Roman"/>
      <w:color w:val="000000"/>
      <w:kern w:val="0"/>
      <w:sz w:val="18"/>
      <w:szCs w:val="18"/>
      <w:lang w:eastAsia="de-DE"/>
    </w:rPr>
  </w:style>
  <w:style w:type="paragraph" w:customStyle="1" w:styleId="ICOAheaderjournallogo">
    <w:name w:val="ICOA_header_journal_logo"/>
    <w:qFormat/>
    <w:rsid w:val="003F7165"/>
    <w:pPr>
      <w:adjustRightInd w:val="0"/>
      <w:snapToGrid w:val="0"/>
    </w:pPr>
    <w:rPr>
      <w:rFonts w:ascii="Palatino Linotype" w:eastAsia="Times New Roman" w:hAnsi="Palatino Linotype"/>
      <w:i/>
      <w:color w:val="000000"/>
      <w:sz w:val="24"/>
      <w:szCs w:val="22"/>
      <w:lang w:eastAsia="de-CH"/>
    </w:rPr>
  </w:style>
  <w:style w:type="paragraph" w:customStyle="1" w:styleId="ICOA32textnoindent">
    <w:name w:val="ICOA_3.2_text_no_indent"/>
    <w:basedOn w:val="ICOA31text"/>
    <w:qFormat/>
    <w:rsid w:val="003F7165"/>
    <w:pPr>
      <w:ind w:firstLine="0"/>
    </w:pPr>
  </w:style>
  <w:style w:type="paragraph" w:customStyle="1" w:styleId="ICOA33textspaceafter">
    <w:name w:val="ICOA_3.3_text_space_after"/>
    <w:basedOn w:val="ICOA31text"/>
    <w:qFormat/>
    <w:rsid w:val="003F7165"/>
    <w:pPr>
      <w:spacing w:after="240"/>
    </w:pPr>
  </w:style>
  <w:style w:type="paragraph" w:customStyle="1" w:styleId="ICOA35textbeforelist">
    <w:name w:val="ICOA_3.5_text_before_list"/>
    <w:basedOn w:val="ICOA31text"/>
    <w:qFormat/>
    <w:rsid w:val="003F7165"/>
    <w:pPr>
      <w:spacing w:after="120"/>
    </w:pPr>
  </w:style>
  <w:style w:type="paragraph" w:customStyle="1" w:styleId="ICOA36textafterlist">
    <w:name w:val="ICOA_3.6_text_after_list"/>
    <w:basedOn w:val="ICOA31text"/>
    <w:qFormat/>
    <w:rsid w:val="003F7165"/>
    <w:pPr>
      <w:spacing w:before="120"/>
    </w:pPr>
  </w:style>
  <w:style w:type="paragraph" w:customStyle="1" w:styleId="ICOA37itemize">
    <w:name w:val="ICOA_3.7_itemize"/>
    <w:basedOn w:val="ICOA31text"/>
    <w:qFormat/>
    <w:rsid w:val="003F7165"/>
    <w:pPr>
      <w:numPr>
        <w:numId w:val="1"/>
      </w:numPr>
      <w:ind w:left="425" w:hanging="425"/>
    </w:pPr>
  </w:style>
  <w:style w:type="paragraph" w:customStyle="1" w:styleId="ICOA38bullet">
    <w:name w:val="ICOA_3.8_bullet"/>
    <w:basedOn w:val="ICOA31text"/>
    <w:qFormat/>
    <w:rsid w:val="003F7165"/>
    <w:pPr>
      <w:numPr>
        <w:numId w:val="2"/>
      </w:numPr>
      <w:ind w:left="425" w:hanging="425"/>
    </w:pPr>
  </w:style>
  <w:style w:type="paragraph" w:customStyle="1" w:styleId="ICOA39equation">
    <w:name w:val="ICOA_3.9_equation"/>
    <w:basedOn w:val="ICOA31text"/>
    <w:qFormat/>
    <w:rsid w:val="003F7165"/>
    <w:pPr>
      <w:spacing w:before="120" w:after="120"/>
      <w:ind w:left="709" w:firstLine="0"/>
      <w:jc w:val="center"/>
    </w:pPr>
  </w:style>
  <w:style w:type="paragraph" w:customStyle="1" w:styleId="ICOA3aequationnumber">
    <w:name w:val="ICOA_3.a_equation_number"/>
    <w:basedOn w:val="ICOA31text"/>
    <w:qFormat/>
    <w:rsid w:val="003F7165"/>
    <w:pPr>
      <w:spacing w:before="120" w:after="120" w:line="240" w:lineRule="auto"/>
      <w:ind w:firstLine="0"/>
      <w:jc w:val="right"/>
    </w:pPr>
  </w:style>
  <w:style w:type="paragraph" w:customStyle="1" w:styleId="ICOA62Acknowledgments">
    <w:name w:val="ICOA_6.2_Acknowledgments"/>
    <w:qFormat/>
    <w:rsid w:val="003F7165"/>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ICOA41tablecaption">
    <w:name w:val="ICOA_4.1_table_caption"/>
    <w:basedOn w:val="ICOA62Acknowledgments"/>
    <w:qFormat/>
    <w:rsid w:val="003F7165"/>
    <w:pPr>
      <w:spacing w:before="240" w:after="120" w:line="260" w:lineRule="atLeast"/>
      <w:ind w:left="425" w:right="425"/>
    </w:pPr>
    <w:rPr>
      <w:snapToGrid/>
      <w:szCs w:val="22"/>
    </w:rPr>
  </w:style>
  <w:style w:type="paragraph" w:customStyle="1" w:styleId="ICOA42tablebody">
    <w:name w:val="ICOA_4.2_table_body"/>
    <w:qFormat/>
    <w:rsid w:val="00EE734F"/>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ICOA43tablefooter">
    <w:name w:val="ICOA_4.3_table_footer"/>
    <w:basedOn w:val="ICOA41tablecaption"/>
    <w:next w:val="ICOA31text"/>
    <w:qFormat/>
    <w:rsid w:val="003F7165"/>
    <w:pPr>
      <w:spacing w:before="0"/>
      <w:ind w:left="0" w:right="0"/>
    </w:pPr>
  </w:style>
  <w:style w:type="paragraph" w:customStyle="1" w:styleId="ICOA51figurecaption">
    <w:name w:val="ICOA_5.1_figure_caption"/>
    <w:basedOn w:val="ICOA62Acknowledgments"/>
    <w:qFormat/>
    <w:rsid w:val="003F7165"/>
    <w:pPr>
      <w:spacing w:after="240" w:line="260" w:lineRule="atLeast"/>
      <w:ind w:left="425" w:right="425"/>
    </w:pPr>
    <w:rPr>
      <w:snapToGrid/>
    </w:rPr>
  </w:style>
  <w:style w:type="paragraph" w:customStyle="1" w:styleId="ICOA52figure">
    <w:name w:val="ICOA_5.2_figure"/>
    <w:qFormat/>
    <w:rsid w:val="003F7165"/>
    <w:pPr>
      <w:jc w:val="center"/>
    </w:pPr>
    <w:rPr>
      <w:rFonts w:ascii="Palatino Linotype" w:eastAsia="Times New Roman" w:hAnsi="Palatino Linotype"/>
      <w:snapToGrid w:val="0"/>
      <w:color w:val="000000"/>
      <w:sz w:val="24"/>
      <w:lang w:eastAsia="de-DE" w:bidi="en-US"/>
    </w:rPr>
  </w:style>
  <w:style w:type="paragraph" w:customStyle="1" w:styleId="ICOA61Supplementary">
    <w:name w:val="ICOA_6.1_Supplementary"/>
    <w:basedOn w:val="ICOA62Acknowledgments"/>
    <w:qFormat/>
    <w:rsid w:val="003F7165"/>
    <w:pPr>
      <w:spacing w:before="240"/>
    </w:pPr>
    <w:rPr>
      <w:lang w:eastAsia="en-US"/>
    </w:rPr>
  </w:style>
  <w:style w:type="paragraph" w:customStyle="1" w:styleId="ICOA63AuthorContributions">
    <w:name w:val="ICOA_6.3_AuthorContributions"/>
    <w:basedOn w:val="ICOA62Acknowledgments"/>
    <w:qFormat/>
    <w:rsid w:val="003F7165"/>
    <w:rPr>
      <w:rFonts w:eastAsia="SimSun"/>
      <w:color w:val="auto"/>
      <w:lang w:eastAsia="en-US"/>
    </w:rPr>
  </w:style>
  <w:style w:type="paragraph" w:customStyle="1" w:styleId="ICOA64CoI">
    <w:name w:val="ICOA_6.4_CoI"/>
    <w:basedOn w:val="ICOA62Acknowledgments"/>
    <w:qFormat/>
    <w:rsid w:val="003F7165"/>
  </w:style>
  <w:style w:type="paragraph" w:customStyle="1" w:styleId="ICOA31text">
    <w:name w:val="ICOA_3.1_text"/>
    <w:qFormat/>
    <w:rsid w:val="003F7165"/>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ICOA23heading3">
    <w:name w:val="ICOA_2.3_heading3"/>
    <w:basedOn w:val="ICOA31text"/>
    <w:qFormat/>
    <w:rsid w:val="003F7165"/>
    <w:pPr>
      <w:spacing w:before="240" w:after="120"/>
      <w:ind w:firstLine="0"/>
      <w:jc w:val="left"/>
      <w:outlineLvl w:val="2"/>
    </w:pPr>
  </w:style>
  <w:style w:type="paragraph" w:customStyle="1" w:styleId="ICOA21heading1">
    <w:name w:val="ICOA_2.1_heading1"/>
    <w:basedOn w:val="ICOA23heading3"/>
    <w:qFormat/>
    <w:rsid w:val="003F7165"/>
    <w:pPr>
      <w:outlineLvl w:val="0"/>
    </w:pPr>
    <w:rPr>
      <w:b/>
    </w:rPr>
  </w:style>
  <w:style w:type="paragraph" w:customStyle="1" w:styleId="ICOA22heading2">
    <w:name w:val="ICOA_2.2_heading2"/>
    <w:basedOn w:val="Normal"/>
    <w:qFormat/>
    <w:rsid w:val="003F7165"/>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ICOA71References">
    <w:name w:val="ICOA_7.1_References"/>
    <w:basedOn w:val="ICOA62Acknowledgments"/>
    <w:qFormat/>
    <w:rsid w:val="003F7165"/>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3F7165"/>
    <w:pPr>
      <w:spacing w:line="240" w:lineRule="auto"/>
    </w:pPr>
    <w:rPr>
      <w:sz w:val="18"/>
      <w:szCs w:val="18"/>
    </w:rPr>
  </w:style>
  <w:style w:type="character" w:customStyle="1" w:styleId="BalloonTextChar">
    <w:name w:val="Balloon Text Char"/>
    <w:link w:val="BalloonText"/>
    <w:uiPriority w:val="99"/>
    <w:semiHidden/>
    <w:rsid w:val="003F7165"/>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3F7165"/>
  </w:style>
  <w:style w:type="table" w:customStyle="1" w:styleId="MDPI41threelinetable">
    <w:name w:val="MDPI_4.1_three_line_table"/>
    <w:basedOn w:val="TableNormal"/>
    <w:uiPriority w:val="99"/>
    <w:rsid w:val="00EE734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2430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environment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environments-template</Template>
  <TotalTime>2</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2019-10-16T16:01:00Z</dcterms:created>
  <dcterms:modified xsi:type="dcterms:W3CDTF">2019-10-16T16:01:00Z</dcterms:modified>
</cp:coreProperties>
</file>